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ED63" w14:textId="77777777" w:rsidR="005B0BB6" w:rsidRDefault="00000000">
      <w:pPr>
        <w:pStyle w:val="Standard"/>
      </w:pPr>
      <w:r>
        <w:rPr>
          <w:b/>
        </w:rPr>
        <w:t>Vážení občané naší obce.</w:t>
      </w:r>
    </w:p>
    <w:p w14:paraId="77F6D923" w14:textId="77777777" w:rsidR="005B0BB6" w:rsidRDefault="005B0BB6">
      <w:pPr>
        <w:pStyle w:val="Standard"/>
      </w:pPr>
    </w:p>
    <w:p w14:paraId="53F4FC64" w14:textId="77777777" w:rsidR="005B0BB6" w:rsidRDefault="00000000">
      <w:pPr>
        <w:pStyle w:val="Standard"/>
        <w:jc w:val="both"/>
      </w:pPr>
      <w:r>
        <w:t xml:space="preserve">Každý rok nastává s příchodem jara čas sečení vysoké trávy na rozsáhlých plochách v katastru naší obce. Myslivci mají ze zákona dostávat povinná hlášení od zemědělců o této plánované aktivitě, a </w:t>
      </w:r>
      <w:proofErr w:type="gramStart"/>
      <w:r>
        <w:t>protože  pečují</w:t>
      </w:r>
      <w:proofErr w:type="gramEnd"/>
      <w:r>
        <w:t xml:space="preserve"> o přírodu a vše živé v okolí, vědí, že se ve vysoké trávě skrývá život, který je při sečení v ohrožení.</w:t>
      </w:r>
    </w:p>
    <w:p w14:paraId="788358B9" w14:textId="77777777" w:rsidR="005B0BB6" w:rsidRDefault="005B0BB6">
      <w:pPr>
        <w:pStyle w:val="Standard"/>
        <w:jc w:val="both"/>
      </w:pPr>
    </w:p>
    <w:p w14:paraId="61EFAD96" w14:textId="77777777" w:rsidR="005B0BB6" w:rsidRDefault="00000000">
      <w:pPr>
        <w:pStyle w:val="Standard"/>
        <w:jc w:val="both"/>
      </w:pPr>
      <w:r>
        <w:t xml:space="preserve">Vysoká tráva ukrývá hlavně </w:t>
      </w:r>
      <w:r>
        <w:rPr>
          <w:b/>
        </w:rPr>
        <w:t>srnčata</w:t>
      </w:r>
      <w:r>
        <w:t>, která sice slyší hluk sekaček, ale necítí nebezpečnou pachovou stopu, a tak zvolí vzhledem k okolnostem a svým schopnostem čerstvě narozených tvorů strategii zůstat v úkrytu. Pokud srnčata včas neopustí své místo, sekačka jim nelítostně utne nožičky, nestihnou utéci a jejich život je takto drasticky ukončen.</w:t>
      </w:r>
    </w:p>
    <w:p w14:paraId="42E3416A" w14:textId="77777777" w:rsidR="005B0BB6" w:rsidRDefault="005B0BB6">
      <w:pPr>
        <w:pStyle w:val="Standard"/>
        <w:jc w:val="both"/>
      </w:pPr>
    </w:p>
    <w:p w14:paraId="235144E5" w14:textId="77777777" w:rsidR="005B0BB6" w:rsidRDefault="00000000">
      <w:pPr>
        <w:pStyle w:val="Standard"/>
      </w:pPr>
      <w:r>
        <w:rPr>
          <w:b/>
        </w:rPr>
        <w:t>Lze těmto scénářům zabránit?</w:t>
      </w:r>
      <w:r>
        <w:rPr>
          <w:b/>
        </w:rPr>
        <w:tab/>
        <w:t xml:space="preserve"> </w:t>
      </w:r>
      <w:r>
        <w:rPr>
          <w:b/>
        </w:rPr>
        <w:tab/>
        <w:t>ANO</w:t>
      </w:r>
    </w:p>
    <w:p w14:paraId="7FCCC04E" w14:textId="77777777" w:rsidR="005B0BB6" w:rsidRDefault="005B0BB6">
      <w:pPr>
        <w:pStyle w:val="Standard"/>
      </w:pPr>
    </w:p>
    <w:p w14:paraId="6CFA7C99" w14:textId="77777777" w:rsidR="005B0BB6" w:rsidRDefault="00000000">
      <w:pPr>
        <w:pStyle w:val="Standard"/>
        <w:jc w:val="both"/>
      </w:pPr>
      <w:r>
        <w:t>Myslivci a lidé, kterým není lhostejný osud srnčat, přicházejí před plánovaným sečením trávy na louky, vytvářejí v rozestupech rojnice pročesávající travnatý porost, s cílem vyplašit pachem, hlukem, pohybem srnčata a zahnat je do bezpečí. Čerstvě narozená mláďata také umisťují do košů a bedýnek na kraj luk, kde v bezpečí přečkají senoseč a jsou pak navrácena na louku k matce, která se pohybuje stále poblíž. V lokalizaci srnčat pomáhají lidem drony, které jsou schopny v časných ranních hodinách dle teplotních rozdílů určit přesné místo ukrytého mláděte a navigovat potom lidskou pomoc.</w:t>
      </w:r>
    </w:p>
    <w:p w14:paraId="608AFAFB" w14:textId="77777777" w:rsidR="005B0BB6" w:rsidRDefault="005B0BB6">
      <w:pPr>
        <w:pStyle w:val="Standard"/>
        <w:jc w:val="both"/>
      </w:pPr>
    </w:p>
    <w:p w14:paraId="4ECB63B2" w14:textId="77777777" w:rsidR="005B0BB6" w:rsidRDefault="00000000">
      <w:pPr>
        <w:pStyle w:val="Standard"/>
        <w:jc w:val="both"/>
      </w:pPr>
      <w:r>
        <w:t xml:space="preserve">Řešení tedy existuje, je ale jasné, že vyžaduje pomoc techniky a lidí. Čím více lidí se najde k pomoci, tím delší a hustší rojnice se může vytvořit v kratším čase. Co by jeden člověk dělal celý den, může zvládnout skupina za mnohem kratší </w:t>
      </w:r>
      <w:proofErr w:type="gramStart"/>
      <w:r>
        <w:t>dobu</w:t>
      </w:r>
      <w:proofErr w:type="gramEnd"/>
      <w:r>
        <w:t xml:space="preserve"> a i mnohem efektivněji.</w:t>
      </w:r>
    </w:p>
    <w:p w14:paraId="6BBC8ECF" w14:textId="77777777" w:rsidR="005B0BB6" w:rsidRDefault="005B0BB6">
      <w:pPr>
        <w:pStyle w:val="Standard"/>
        <w:jc w:val="both"/>
      </w:pPr>
    </w:p>
    <w:p w14:paraId="3BBF91A9" w14:textId="77777777" w:rsidR="005B0BB6" w:rsidRDefault="00000000">
      <w:pPr>
        <w:pStyle w:val="Standard"/>
        <w:jc w:val="both"/>
      </w:pPr>
      <w:r>
        <w:t>Travnatých ploch je ale mnoho, myslivců málo. Málokdo si uvědomuje, jaké tragédie nastávají při sečení travnatých ploch, kolik srnčat kvůli lidské činnosti zbytečně umírá. Kolik nešťastných a hledajících srna/matek bloudí večer po loukách… Existuje mnoho lidí, kteří by rádi pomohli, ale protože o tomto problému nevědí, ani je to nenapadne.</w:t>
      </w:r>
    </w:p>
    <w:p w14:paraId="3F43E0FA" w14:textId="77777777" w:rsidR="005B0BB6" w:rsidRDefault="005B0BB6">
      <w:pPr>
        <w:pStyle w:val="Standard"/>
        <w:jc w:val="both"/>
      </w:pPr>
    </w:p>
    <w:p w14:paraId="2A1AB5D5" w14:textId="77777777" w:rsidR="005B0BB6" w:rsidRDefault="00000000">
      <w:pPr>
        <w:pStyle w:val="Standard"/>
      </w:pPr>
      <w:r>
        <w:rPr>
          <w:b/>
        </w:rPr>
        <w:t>A proto se obracíme na Vás. Prosíme o spolupráci.</w:t>
      </w:r>
    </w:p>
    <w:p w14:paraId="5DBE6C24" w14:textId="77777777" w:rsidR="005B0BB6" w:rsidRDefault="005B0BB6">
      <w:pPr>
        <w:pStyle w:val="Standard"/>
        <w:jc w:val="both"/>
      </w:pPr>
    </w:p>
    <w:p w14:paraId="6D479105" w14:textId="77777777" w:rsidR="005B0BB6" w:rsidRDefault="00000000">
      <w:pPr>
        <w:pStyle w:val="Standard"/>
        <w:jc w:val="both"/>
      </w:pPr>
      <w:r>
        <w:rPr>
          <w:b/>
        </w:rPr>
        <w:t>Máte-li čas, chuť a náladu pomoci, propojte se s 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- tel…………………..</w:t>
      </w:r>
    </w:p>
    <w:p w14:paraId="6D9354E4" w14:textId="77777777" w:rsidR="005B0BB6" w:rsidRDefault="00000000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(*zde uveďte konkrétní jméno a kontakt na Vašeho myslivce, nebo jiného dobrovolníka, který je ochoten zkoordinovat senoseče)</w:t>
      </w:r>
    </w:p>
    <w:p w14:paraId="482C9435" w14:textId="77777777" w:rsidR="005B0BB6" w:rsidRDefault="005B0BB6">
      <w:pPr>
        <w:pStyle w:val="Standard"/>
        <w:jc w:val="both"/>
      </w:pPr>
    </w:p>
    <w:p w14:paraId="713E85F3" w14:textId="77777777" w:rsidR="005B0BB6" w:rsidRDefault="00000000">
      <w:pPr>
        <w:pStyle w:val="Standard"/>
        <w:jc w:val="both"/>
      </w:pPr>
      <w:r>
        <w:t>Zapojit se lze i prostřednictvím podpory nákupu dalších dronů, jejich obsluhy, nalezení finančních podpory, šíření informací ohledně sečení luk a ochrany srnčat dál.</w:t>
      </w:r>
    </w:p>
    <w:p w14:paraId="06A5AD2C" w14:textId="77777777" w:rsidR="005B0BB6" w:rsidRDefault="005B0BB6">
      <w:pPr>
        <w:pStyle w:val="Standard"/>
        <w:jc w:val="both"/>
      </w:pPr>
    </w:p>
    <w:p w14:paraId="1CF1280F" w14:textId="77777777" w:rsidR="005B0BB6" w:rsidRDefault="00000000">
      <w:pPr>
        <w:pStyle w:val="Standard"/>
        <w:jc w:val="both"/>
      </w:pPr>
      <w:r>
        <w:t>Věříme, že se v naší obci najdou dobří lidé, které mají čas, chuť, vezmou holínky, baťůžek s pitím, propojí se díky Vám s místními myslivci, seznámí se s novými laskavými lidmi, stráví čas v přírodě, projdou se, udělají něco pro své zdraví a zároveň i pro srnčata.</w:t>
      </w:r>
    </w:p>
    <w:p w14:paraId="6A9A8E54" w14:textId="77777777" w:rsidR="005B0BB6" w:rsidRDefault="005B0BB6">
      <w:pPr>
        <w:pStyle w:val="Standard"/>
        <w:jc w:val="both"/>
      </w:pPr>
    </w:p>
    <w:p w14:paraId="46532646" w14:textId="77777777" w:rsidR="005B0BB6" w:rsidRDefault="00000000">
      <w:pPr>
        <w:pStyle w:val="Standard"/>
      </w:pPr>
      <w:r>
        <w:rPr>
          <w:b/>
        </w:rPr>
        <w:t>Děkujeme a věříme, že Vás tento dopis oslovil, dotkla se Vás tato problematika a vznikl impuls ke spolupráci.</w:t>
      </w:r>
    </w:p>
    <w:p w14:paraId="7EF02BA2" w14:textId="77777777" w:rsidR="005B0BB6" w:rsidRDefault="00000000">
      <w:pPr>
        <w:pStyle w:val="Standard"/>
      </w:pPr>
      <w:r>
        <w:rPr>
          <w:b/>
        </w:rPr>
        <w:t xml:space="preserve">Více informací o problému na </w:t>
      </w:r>
      <w:hyperlink r:id="rId6" w:history="1">
        <w:r>
          <w:rPr>
            <w:rStyle w:val="Internetlink"/>
            <w:b/>
          </w:rPr>
          <w:t>www.stopsecenisrncat.cz</w:t>
        </w:r>
      </w:hyperlink>
      <w:r>
        <w:rPr>
          <w:b/>
        </w:rPr>
        <w:br/>
        <w:t xml:space="preserve">Email: </w:t>
      </w:r>
      <w:hyperlink r:id="rId7" w:history="1">
        <w:r>
          <w:rPr>
            <w:rStyle w:val="Internetlink"/>
            <w:b/>
          </w:rPr>
          <w:t>pomoc@stopsecenisrncat.cz</w:t>
        </w:r>
      </w:hyperlink>
      <w:r>
        <w:rPr>
          <w:b/>
        </w:rPr>
        <w:t xml:space="preserve">    </w:t>
      </w:r>
    </w:p>
    <w:p w14:paraId="5EC6EEBE" w14:textId="77777777" w:rsidR="005B0BB6" w:rsidRDefault="00000000">
      <w:pPr>
        <w:pStyle w:val="Standard"/>
      </w:pPr>
      <w:r>
        <w:rPr>
          <w:b/>
        </w:rPr>
        <w:t xml:space="preserve">Facebook: Stop sečení srnčat    </w:t>
      </w:r>
    </w:p>
    <w:p w14:paraId="10C1E9D6" w14:textId="77777777" w:rsidR="005B0BB6" w:rsidRDefault="00000000">
      <w:pPr>
        <w:pStyle w:val="Standard"/>
      </w:pPr>
      <w:r>
        <w:rPr>
          <w:b/>
        </w:rPr>
        <w:t xml:space="preserve">Instagram: </w:t>
      </w:r>
      <w:r>
        <w:rPr>
          <w:rFonts w:cs="Calibri"/>
          <w:b/>
        </w:rPr>
        <w:t>#</w:t>
      </w:r>
      <w:r>
        <w:rPr>
          <w:b/>
        </w:rPr>
        <w:t>stopsecenisrncat</w:t>
      </w:r>
      <w:r>
        <w:rPr>
          <w:b/>
        </w:rPr>
        <w:br/>
        <w:t>FB – lokální skupina pro akce v </w:t>
      </w:r>
      <w:proofErr w:type="gramStart"/>
      <w:r>
        <w:rPr>
          <w:b/>
        </w:rPr>
        <w:t>terénu:  Vyhánění</w:t>
      </w:r>
      <w:proofErr w:type="gramEnd"/>
      <w:r>
        <w:rPr>
          <w:b/>
        </w:rPr>
        <w:t xml:space="preserve"> srnčat – senoseč, </w:t>
      </w:r>
      <w:proofErr w:type="spellStart"/>
      <w:r>
        <w:rPr>
          <w:b/>
        </w:rPr>
        <w:t>Krumlovsko</w:t>
      </w:r>
      <w:proofErr w:type="spellEnd"/>
      <w:r>
        <w:rPr>
          <w:b/>
        </w:rPr>
        <w:t xml:space="preserve">, Budějovicko, </w:t>
      </w:r>
      <w:proofErr w:type="spellStart"/>
      <w:r>
        <w:rPr>
          <w:b/>
        </w:rPr>
        <w:t>Kaplicko</w:t>
      </w:r>
      <w:proofErr w:type="spellEnd"/>
    </w:p>
    <w:p w14:paraId="7A345F0D" w14:textId="77777777" w:rsidR="005B0BB6" w:rsidRDefault="005B0BB6">
      <w:pPr>
        <w:pStyle w:val="Standard"/>
        <w:rPr>
          <w:b/>
        </w:rPr>
      </w:pPr>
    </w:p>
    <w:sectPr w:rsidR="005B0BB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15D6" w14:textId="77777777" w:rsidR="00D66C94" w:rsidRDefault="00D66C94">
      <w:r>
        <w:separator/>
      </w:r>
    </w:p>
  </w:endnote>
  <w:endnote w:type="continuationSeparator" w:id="0">
    <w:p w14:paraId="57B8DCA1" w14:textId="77777777" w:rsidR="00D66C94" w:rsidRDefault="00D6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erif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C135" w14:textId="77777777" w:rsidR="00D66C94" w:rsidRDefault="00D66C94">
      <w:r>
        <w:rPr>
          <w:color w:val="000000"/>
        </w:rPr>
        <w:separator/>
      </w:r>
    </w:p>
  </w:footnote>
  <w:footnote w:type="continuationSeparator" w:id="0">
    <w:p w14:paraId="5D9D4FE0" w14:textId="77777777" w:rsidR="00D66C94" w:rsidRDefault="00D66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B0BB6"/>
    <w:rsid w:val="005B0BB6"/>
    <w:rsid w:val="00D66C94"/>
    <w:rsid w:val="00F8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7CDCE"/>
  <w15:docId w15:val="{C8809C30-1B65-4010-AFDF-526F0E55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basedOn w:val="Standardnpsmoodstav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moc@stopsecenisrnca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psecenisrncat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- -</cp:lastModifiedBy>
  <cp:revision>2</cp:revision>
  <cp:lastPrinted>2023-05-23T10:30:00Z</cp:lastPrinted>
  <dcterms:created xsi:type="dcterms:W3CDTF">2023-05-23T10:36:00Z</dcterms:created>
  <dcterms:modified xsi:type="dcterms:W3CDTF">2023-05-23T10:36:00Z</dcterms:modified>
</cp:coreProperties>
</file>